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6AC7A" w14:textId="77777777" w:rsidR="00666BFD" w:rsidRDefault="00666BFD" w:rsidP="00666BFD">
      <w:pPr>
        <w:pStyle w:val="NormalWeb"/>
        <w:spacing w:before="0" w:beforeAutospacing="0" w:after="0" w:afterAutospacing="0" w:line="360" w:lineRule="auto"/>
        <w:jc w:val="right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Name:______________________</w:t>
      </w:r>
    </w:p>
    <w:p w14:paraId="2EF3C13A" w14:textId="77777777" w:rsidR="007836EF" w:rsidRPr="00666BFD" w:rsidRDefault="00666BFD" w:rsidP="00666BFD">
      <w:pPr>
        <w:pStyle w:val="NormalWeb"/>
        <w:spacing w:before="0" w:beforeAutospacing="0" w:after="0" w:afterAutospacing="0" w:line="360" w:lineRule="auto"/>
        <w:jc w:val="center"/>
        <w:rPr>
          <w:rFonts w:ascii="Times" w:hAnsi="Times"/>
          <w:b/>
          <w:sz w:val="28"/>
          <w:szCs w:val="28"/>
        </w:rPr>
      </w:pPr>
      <w:r w:rsidRPr="00666BFD">
        <w:rPr>
          <w:rFonts w:ascii="Times" w:hAnsi="Times"/>
          <w:b/>
          <w:sz w:val="28"/>
          <w:szCs w:val="28"/>
        </w:rPr>
        <w:t>Basic Essay Outline</w:t>
      </w:r>
    </w:p>
    <w:p w14:paraId="5848A00A" w14:textId="77777777" w:rsidR="007836EF" w:rsidRPr="007836EF" w:rsidRDefault="007836EF" w:rsidP="007836EF">
      <w:pPr>
        <w:pStyle w:val="NormalWeb"/>
        <w:spacing w:before="0" w:beforeAutospacing="0" w:after="0" w:afterAutospacing="0" w:line="360" w:lineRule="auto"/>
        <w:rPr>
          <w:rFonts w:ascii="Fannah" w:hAnsi="Fannah"/>
        </w:rPr>
      </w:pPr>
      <w:r w:rsidRPr="007836EF">
        <w:rPr>
          <w:rFonts w:ascii="Fannah" w:hAnsi="Fannah"/>
        </w:rPr>
        <w:t> </w:t>
      </w:r>
    </w:p>
    <w:p w14:paraId="753094E5" w14:textId="77777777" w:rsidR="00D33F63" w:rsidRDefault="008B2CD0" w:rsidP="007836EF">
      <w:pPr>
        <w:pStyle w:val="NormalWeb"/>
        <w:spacing w:before="0" w:beforeAutospacing="0" w:after="0" w:afterAutospacing="0" w:line="360" w:lineRule="auto"/>
        <w:rPr>
          <w:rFonts w:ascii="Charlemagne Std" w:hAnsi="Charlemagne Std"/>
          <w:sz w:val="22"/>
          <w:szCs w:val="22"/>
        </w:rPr>
      </w:pPr>
      <w:r>
        <w:rPr>
          <w:rFonts w:ascii="Fannah" w:hAnsi="Fannah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9ED09" wp14:editId="2F472346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755130" cy="946785"/>
                <wp:effectExtent l="0" t="0" r="13970" b="1841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130" cy="946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76A043" w14:textId="77777777" w:rsidR="00D33F63" w:rsidRPr="00A91CE5" w:rsidRDefault="00D33F63">
                            <w:pPr>
                              <w:rPr>
                                <w:rStyle w:val="IntenseReference"/>
                              </w:rPr>
                            </w:pPr>
                            <w:r w:rsidRPr="00A91CE5">
                              <w:rPr>
                                <w:rStyle w:val="IntenseReference"/>
                              </w:rPr>
                              <w:t>Thesis Statement</w:t>
                            </w:r>
                            <w:r w:rsidR="008B2CD0">
                              <w:rPr>
                                <w:rStyle w:val="IntenseReference"/>
                              </w:rPr>
                              <w:t>/Topic</w:t>
                            </w:r>
                            <w:r w:rsidRPr="00A91CE5">
                              <w:rPr>
                                <w:rStyle w:val="IntenseReferenc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0;margin-top:8.4pt;width:531.9pt;height:7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" fillcolor="white [3201]" strokecolor="#0f6fc6 [3204]" strokeweight="1pt">
                <v:stroke dashstyle="dash"/>
                <v:shadow color="#868686" opacity="49150f"/>
                <v:textbox>
                  <w:txbxContent>
                    <w:p w:rsidR="00D33F63" w:rsidRPr="00A91CE5" w:rsidRDefault="00D33F63">
                      <w:pPr>
                        <w:rPr>
                          <w:rStyle w:val="IntenseReference"/>
                        </w:rPr>
                      </w:pPr>
                      <w:r w:rsidRPr="00A91CE5">
                        <w:rPr>
                          <w:rStyle w:val="IntenseReference"/>
                        </w:rPr>
                        <w:t>Thesis Statement</w:t>
                      </w:r>
                      <w:r w:rsidR="008B2CD0">
                        <w:rPr>
                          <w:rStyle w:val="IntenseReference"/>
                        </w:rPr>
                        <w:t>/Topic</w:t>
                      </w:r>
                      <w:r w:rsidRPr="00A91CE5">
                        <w:rPr>
                          <w:rStyle w:val="IntenseReference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CCF94B" w14:textId="77777777" w:rsidR="009F388E" w:rsidRDefault="009F388E" w:rsidP="007836EF">
      <w:pPr>
        <w:pStyle w:val="NormalWeb"/>
        <w:spacing w:before="0" w:beforeAutospacing="0" w:after="0" w:afterAutospacing="0" w:line="360" w:lineRule="auto"/>
        <w:rPr>
          <w:rFonts w:ascii="Charlemagne Std" w:hAnsi="Charlemagne Std"/>
          <w:sz w:val="22"/>
          <w:szCs w:val="22"/>
        </w:rPr>
      </w:pPr>
    </w:p>
    <w:p w14:paraId="4984A5DC" w14:textId="77777777" w:rsidR="009F388E" w:rsidRDefault="009F388E" w:rsidP="007836EF">
      <w:pPr>
        <w:pStyle w:val="NormalWeb"/>
        <w:spacing w:before="0" w:beforeAutospacing="0" w:after="0" w:afterAutospacing="0" w:line="360" w:lineRule="auto"/>
        <w:rPr>
          <w:rFonts w:ascii="Charlemagne Std" w:hAnsi="Charlemagne Std"/>
          <w:sz w:val="22"/>
          <w:szCs w:val="22"/>
        </w:rPr>
      </w:pPr>
    </w:p>
    <w:p w14:paraId="00DBCD2E" w14:textId="77777777" w:rsidR="009F388E" w:rsidRDefault="009F388E" w:rsidP="007836EF">
      <w:pPr>
        <w:pStyle w:val="NormalWeb"/>
        <w:spacing w:before="0" w:beforeAutospacing="0" w:after="0" w:afterAutospacing="0" w:line="360" w:lineRule="auto"/>
        <w:rPr>
          <w:rFonts w:ascii="Charlemagne Std" w:hAnsi="Charlemagne Std"/>
          <w:sz w:val="22"/>
          <w:szCs w:val="22"/>
        </w:rPr>
      </w:pPr>
    </w:p>
    <w:p w14:paraId="0B5B128A" w14:textId="77777777" w:rsidR="00106F0A" w:rsidRDefault="008B2CD0" w:rsidP="00106F0A">
      <w:pPr>
        <w:pStyle w:val="Heading1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0653" wp14:editId="28FC8C73">
                <wp:simplePos x="0" y="0"/>
                <wp:positionH relativeFrom="column">
                  <wp:posOffset>257810</wp:posOffset>
                </wp:positionH>
                <wp:positionV relativeFrom="paragraph">
                  <wp:posOffset>589280</wp:posOffset>
                </wp:positionV>
                <wp:extent cx="6297295" cy="1197610"/>
                <wp:effectExtent l="3810" t="5080" r="10795" b="1651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19761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AutoShape 9" o:spid="_x0000_s1026" type="#_x0000_t109" style="position:absolute;margin-left:20.3pt;margin-top:46.4pt;width:495.8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" filled="f" fillcolor="white [3201]" strokecolor="#009dd9 [3205]" strokeweight="1pt">
                <v:stroke dashstyle="dash"/>
                <v:shadow color="#868686" opacity="49150f"/>
              </v:shape>
            </w:pict>
          </mc:Fallback>
        </mc:AlternateContent>
      </w:r>
    </w:p>
    <w:p w14:paraId="3FE2EDC8" w14:textId="77777777" w:rsidR="007836EF" w:rsidRPr="00D33F63" w:rsidRDefault="007836EF" w:rsidP="00106F0A">
      <w:pPr>
        <w:pStyle w:val="Heading1"/>
        <w:ind w:left="720"/>
      </w:pPr>
      <w:r w:rsidRPr="00D33F63">
        <w:t>I</w:t>
      </w:r>
    </w:p>
    <w:p w14:paraId="7FC8F917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A.</w:t>
      </w:r>
    </w:p>
    <w:p w14:paraId="5C08F15F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B.</w:t>
      </w:r>
    </w:p>
    <w:p w14:paraId="5E20B9D4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C.</w:t>
      </w:r>
    </w:p>
    <w:p w14:paraId="2885DE92" w14:textId="77777777" w:rsidR="007836EF" w:rsidRPr="00A91CE5" w:rsidRDefault="007836EF" w:rsidP="00106F0A">
      <w:pPr>
        <w:pStyle w:val="Heading1"/>
        <w:ind w:left="720"/>
        <w:rPr>
          <w:rFonts w:ascii="Fannah" w:hAnsi="Fannah"/>
          <w:sz w:val="22"/>
          <w:szCs w:val="22"/>
        </w:rPr>
      </w:pPr>
      <w:r w:rsidRPr="00D33F63">
        <w:rPr>
          <w:rFonts w:ascii="Fannah" w:hAnsi="Fannah"/>
          <w:sz w:val="22"/>
          <w:szCs w:val="22"/>
        </w:rPr>
        <w:t> </w:t>
      </w:r>
      <w:r w:rsidRPr="00D33F63">
        <w:t>II</w:t>
      </w:r>
    </w:p>
    <w:p w14:paraId="32B857BD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A.</w:t>
      </w:r>
    </w:p>
    <w:p w14:paraId="650AB930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B.</w:t>
      </w:r>
    </w:p>
    <w:p w14:paraId="676F43DF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C.</w:t>
      </w:r>
    </w:p>
    <w:p w14:paraId="328BAF42" w14:textId="77777777" w:rsidR="007836EF" w:rsidRPr="00065BF6" w:rsidRDefault="008B2CD0" w:rsidP="00106F0A">
      <w:pPr>
        <w:pStyle w:val="Heading1"/>
        <w:ind w:left="720"/>
        <w:rPr>
          <w:rFonts w:ascii="Fannah" w:hAnsi="Fannah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4D9A3" wp14:editId="7E3E3573">
                <wp:simplePos x="0" y="0"/>
                <wp:positionH relativeFrom="column">
                  <wp:posOffset>313690</wp:posOffset>
                </wp:positionH>
                <wp:positionV relativeFrom="paragraph">
                  <wp:posOffset>264160</wp:posOffset>
                </wp:positionV>
                <wp:extent cx="6297295" cy="1197610"/>
                <wp:effectExtent l="0" t="0" r="1841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19761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109" style="position:absolute;margin-left:24.7pt;margin-top:20.8pt;width:495.85pt;height: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" filled="f" fillcolor="white [3201]" strokecolor="#009dd9 [3205]" strokeweight="1pt">
                <v:stroke dashstyle="dash"/>
                <v:shadow color="#868686" opacity="49150f"/>
              </v:shape>
            </w:pict>
          </mc:Fallback>
        </mc:AlternateContent>
      </w:r>
      <w:r w:rsidR="007836EF" w:rsidRPr="00D33F63">
        <w:rPr>
          <w:rFonts w:ascii="Fannah" w:hAnsi="Fannah"/>
          <w:sz w:val="22"/>
          <w:szCs w:val="22"/>
        </w:rPr>
        <w:t> </w:t>
      </w:r>
      <w:r w:rsidR="007836EF" w:rsidRPr="00D33F63">
        <w:t>III</w:t>
      </w:r>
    </w:p>
    <w:p w14:paraId="33CF4A5F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A.</w:t>
      </w:r>
    </w:p>
    <w:p w14:paraId="3264FEB9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B.</w:t>
      </w:r>
    </w:p>
    <w:p w14:paraId="678CBB5F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C.</w:t>
      </w:r>
    </w:p>
    <w:p w14:paraId="1CFD263F" w14:textId="77777777" w:rsidR="007836EF" w:rsidRPr="00065BF6" w:rsidRDefault="007836EF" w:rsidP="00106F0A">
      <w:pPr>
        <w:pStyle w:val="Heading1"/>
        <w:ind w:left="720"/>
        <w:rPr>
          <w:rFonts w:ascii="Fannah" w:hAnsi="Fannah"/>
          <w:sz w:val="22"/>
          <w:szCs w:val="22"/>
        </w:rPr>
      </w:pPr>
      <w:r w:rsidRPr="00D33F63">
        <w:t>IV</w:t>
      </w:r>
    </w:p>
    <w:p w14:paraId="36B10698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A.</w:t>
      </w:r>
    </w:p>
    <w:p w14:paraId="4056C88A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B.</w:t>
      </w:r>
    </w:p>
    <w:p w14:paraId="5C582F5F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C.</w:t>
      </w:r>
    </w:p>
    <w:p w14:paraId="3E1E362A" w14:textId="77777777" w:rsidR="007836EF" w:rsidRPr="00065BF6" w:rsidRDefault="008B2CD0" w:rsidP="00106F0A">
      <w:pPr>
        <w:pStyle w:val="Heading1"/>
        <w:ind w:left="720"/>
        <w:rPr>
          <w:rFonts w:ascii="Fannah" w:hAnsi="Fannah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58B11" wp14:editId="0B04E29F">
                <wp:simplePos x="0" y="0"/>
                <wp:positionH relativeFrom="column">
                  <wp:posOffset>313690</wp:posOffset>
                </wp:positionH>
                <wp:positionV relativeFrom="paragraph">
                  <wp:posOffset>240665</wp:posOffset>
                </wp:positionV>
                <wp:extent cx="6297295" cy="1010920"/>
                <wp:effectExtent l="0" t="0" r="18415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7295" cy="101092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189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24.7pt;margin-top:18.95pt;width:495.85pt;height:7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" filled="f" fillcolor="white [3201]" strokecolor="#009dd9 [3205]" strokeweight="1pt">
                <v:stroke dashstyle="dash"/>
                <v:shadow color="#868686" opacity=".5" offset="6pt,-6pt"/>
              </v:shape>
            </w:pict>
          </mc:Fallback>
        </mc:AlternateContent>
      </w:r>
      <w:r w:rsidR="007836EF" w:rsidRPr="00D33F63">
        <w:t>V</w:t>
      </w:r>
    </w:p>
    <w:p w14:paraId="2810BD41" w14:textId="77777777" w:rsidR="007836EF" w:rsidRPr="00A91CE5" w:rsidRDefault="007836EF" w:rsidP="00106F0A">
      <w:pPr>
        <w:pStyle w:val="NoSpacing"/>
        <w:spacing w:line="360" w:lineRule="auto"/>
        <w:ind w:left="1440"/>
        <w:rPr>
          <w:rStyle w:val="Strong"/>
        </w:rPr>
      </w:pPr>
      <w:r w:rsidRPr="00A91CE5">
        <w:rPr>
          <w:rStyle w:val="Strong"/>
        </w:rPr>
        <w:t>A.</w:t>
      </w:r>
    </w:p>
    <w:p w14:paraId="253931D8" w14:textId="77777777" w:rsidR="003F7929" w:rsidRPr="00666BFD" w:rsidRDefault="007836EF" w:rsidP="00666BFD">
      <w:pPr>
        <w:pStyle w:val="NoSpacing"/>
        <w:spacing w:line="360" w:lineRule="auto"/>
        <w:ind w:left="1440"/>
        <w:rPr>
          <w:b/>
          <w:bCs/>
        </w:rPr>
      </w:pPr>
      <w:r w:rsidRPr="00A91CE5">
        <w:rPr>
          <w:rStyle w:val="Strong"/>
        </w:rPr>
        <w:t>B.</w:t>
      </w:r>
      <w:bookmarkStart w:id="0" w:name="_GoBack"/>
      <w:bookmarkEnd w:id="0"/>
    </w:p>
    <w:sectPr w:rsidR="003F7929" w:rsidRPr="00666BFD" w:rsidSect="00A91C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annah">
    <w:altName w:val="Apple Chancery"/>
    <w:charset w:val="00"/>
    <w:family w:val="script"/>
    <w:pitch w:val="variable"/>
    <w:sig w:usb0="80000003" w:usb1="0000000A" w:usb2="00000000" w:usb3="00000000" w:csb0="00000001" w:csb1="00000000"/>
  </w:font>
  <w:font w:name="Charlemagne Std">
    <w:altName w:val="Charlemagne Std Bold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P明朝E">
    <w:panose1 w:val="00000000000000000000"/>
    <w:charset w:val="8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D0"/>
    <w:rsid w:val="00065BF6"/>
    <w:rsid w:val="00106F0A"/>
    <w:rsid w:val="003F7929"/>
    <w:rsid w:val="005B3892"/>
    <w:rsid w:val="00666BFD"/>
    <w:rsid w:val="007836EF"/>
    <w:rsid w:val="008B2CD0"/>
    <w:rsid w:val="009F388E"/>
    <w:rsid w:val="00A4402C"/>
    <w:rsid w:val="00A91CE5"/>
    <w:rsid w:val="00D3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028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E"/>
  </w:style>
  <w:style w:type="paragraph" w:styleId="Heading1">
    <w:name w:val="heading 1"/>
    <w:basedOn w:val="Normal"/>
    <w:next w:val="Normal"/>
    <w:link w:val="Heading1Char"/>
    <w:uiPriority w:val="9"/>
    <w:qFormat/>
    <w:rsid w:val="009F38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8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8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8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8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8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8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8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388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F388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88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88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88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8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8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88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88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38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88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88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388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F388E"/>
    <w:rPr>
      <w:b/>
      <w:bCs/>
    </w:rPr>
  </w:style>
  <w:style w:type="character" w:styleId="Emphasis">
    <w:name w:val="Emphasis"/>
    <w:uiPriority w:val="20"/>
    <w:qFormat/>
    <w:rsid w:val="009F388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F3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8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88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8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88E"/>
    <w:rPr>
      <w:i/>
      <w:iCs/>
    </w:rPr>
  </w:style>
  <w:style w:type="character" w:styleId="SubtleEmphasis">
    <w:name w:val="Subtle Emphasis"/>
    <w:uiPriority w:val="19"/>
    <w:qFormat/>
    <w:rsid w:val="009F388E"/>
    <w:rPr>
      <w:i/>
      <w:iCs/>
    </w:rPr>
  </w:style>
  <w:style w:type="character" w:styleId="IntenseEmphasis">
    <w:name w:val="Intense Emphasis"/>
    <w:uiPriority w:val="21"/>
    <w:qFormat/>
    <w:rsid w:val="009F38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388E"/>
    <w:rPr>
      <w:smallCaps/>
    </w:rPr>
  </w:style>
  <w:style w:type="character" w:styleId="IntenseReference">
    <w:name w:val="Intense Reference"/>
    <w:uiPriority w:val="32"/>
    <w:qFormat/>
    <w:rsid w:val="009F388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F38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8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E"/>
  </w:style>
  <w:style w:type="paragraph" w:styleId="Heading1">
    <w:name w:val="heading 1"/>
    <w:basedOn w:val="Normal"/>
    <w:next w:val="Normal"/>
    <w:link w:val="Heading1Char"/>
    <w:uiPriority w:val="9"/>
    <w:qFormat/>
    <w:rsid w:val="009F38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8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38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38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8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38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38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38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38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388E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F388E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388E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388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88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38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38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388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388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38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88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388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388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F388E"/>
    <w:rPr>
      <w:b/>
      <w:bCs/>
    </w:rPr>
  </w:style>
  <w:style w:type="character" w:styleId="Emphasis">
    <w:name w:val="Emphasis"/>
    <w:uiPriority w:val="20"/>
    <w:qFormat/>
    <w:rsid w:val="009F388E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F38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38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388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F38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38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388E"/>
    <w:rPr>
      <w:i/>
      <w:iCs/>
    </w:rPr>
  </w:style>
  <w:style w:type="character" w:styleId="SubtleEmphasis">
    <w:name w:val="Subtle Emphasis"/>
    <w:uiPriority w:val="19"/>
    <w:qFormat/>
    <w:rsid w:val="009F388E"/>
    <w:rPr>
      <w:i/>
      <w:iCs/>
    </w:rPr>
  </w:style>
  <w:style w:type="character" w:styleId="IntenseEmphasis">
    <w:name w:val="Intense Emphasis"/>
    <w:uiPriority w:val="21"/>
    <w:qFormat/>
    <w:rsid w:val="009F388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F388E"/>
    <w:rPr>
      <w:smallCaps/>
    </w:rPr>
  </w:style>
  <w:style w:type="character" w:styleId="IntenseReference">
    <w:name w:val="Intense Reference"/>
    <w:uiPriority w:val="32"/>
    <w:qFormat/>
    <w:rsid w:val="009F388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F38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38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85:85t5MPbyHdeDKazF-peKaE+++TM:-Tmp-:TC300051239990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B427EC9-03F0-411D-9CE1-9AAA41F825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4B1687-7E37-48DF-880A-8B2329DA1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42745-3AE2-4984-8AD5-034BD8C09F2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2A0803B4-0F21-064C-AE2B-FAAE8947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TC300051239990</Template>
  <TotalTime>2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2009-04-09T19:00:00Z</cp:lastPrinted>
  <dcterms:created xsi:type="dcterms:W3CDTF">2011-08-31T12:46:00Z</dcterms:created>
  <dcterms:modified xsi:type="dcterms:W3CDTF">2012-08-29T19:41:00Z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TC300051239990</vt:lpwstr>
  </property>
</Properties>
</file>