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EF" w:rsidRPr="007836EF" w:rsidRDefault="007836EF" w:rsidP="007836EF">
      <w:pPr>
        <w:pStyle w:val="NormalWeb"/>
        <w:spacing w:before="0" w:beforeAutospacing="0" w:after="0" w:afterAutospacing="0" w:line="360" w:lineRule="auto"/>
        <w:rPr>
          <w:rFonts w:ascii="Fannah" w:hAnsi="Fannah"/>
          <w:b/>
          <w:sz w:val="22"/>
          <w:szCs w:val="22"/>
        </w:rPr>
      </w:pPr>
      <w:bookmarkStart w:id="0" w:name="_GoBack"/>
      <w:bookmarkEnd w:id="0"/>
    </w:p>
    <w:p w:rsidR="007836EF" w:rsidRPr="007836EF" w:rsidRDefault="007836EF" w:rsidP="007836EF">
      <w:pPr>
        <w:pStyle w:val="NormalWeb"/>
        <w:spacing w:before="0" w:beforeAutospacing="0" w:after="0" w:afterAutospacing="0" w:line="360" w:lineRule="auto"/>
        <w:rPr>
          <w:rFonts w:ascii="Fannah" w:hAnsi="Fannah"/>
        </w:rPr>
      </w:pPr>
      <w:r w:rsidRPr="007836EF">
        <w:rPr>
          <w:rFonts w:ascii="Fannah" w:hAnsi="Fannah"/>
        </w:rPr>
        <w:t> </w:t>
      </w:r>
    </w:p>
    <w:p w:rsidR="00D33F63" w:rsidRDefault="008B2CD0" w:rsidP="007836EF">
      <w:pPr>
        <w:pStyle w:val="NormalWeb"/>
        <w:spacing w:before="0" w:beforeAutospacing="0" w:after="0" w:afterAutospacing="0" w:line="360" w:lineRule="auto"/>
        <w:rPr>
          <w:rFonts w:ascii="Charlemagne Std" w:hAnsi="Charlemagne Std"/>
          <w:sz w:val="22"/>
          <w:szCs w:val="22"/>
        </w:rPr>
      </w:pPr>
      <w:r>
        <w:rPr>
          <w:rFonts w:ascii="Fannah" w:hAnsi="Fannah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755130" cy="946785"/>
                <wp:effectExtent l="0" t="0" r="13970" b="184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5130" cy="946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3F63" w:rsidRPr="00A91CE5" w:rsidRDefault="00D33F63">
                            <w:pPr>
                              <w:rPr>
                                <w:rStyle w:val="IntenseReference"/>
                              </w:rPr>
                            </w:pPr>
                            <w:r w:rsidRPr="00A91CE5">
                              <w:rPr>
                                <w:rStyle w:val="IntenseReference"/>
                              </w:rPr>
                              <w:t>Thesis Statement</w:t>
                            </w:r>
                            <w:r w:rsidR="008B2CD0">
                              <w:rPr>
                                <w:rStyle w:val="IntenseReference"/>
                              </w:rPr>
                              <w:t>/Topic</w:t>
                            </w:r>
                            <w:r w:rsidRPr="00A91CE5">
                              <w:rPr>
                                <w:rStyle w:val="IntenseReferenc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0;margin-top:8.4pt;width:531.9pt;height: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" fillcolor="white [3201]" strokecolor="#0f6fc6 [3204]" strokeweight="1pt">
                <v:stroke dashstyle="dash"/>
                <v:shadow color="#868686" opacity="49150f"/>
                <v:textbox>
                  <w:txbxContent>
                    <w:p w:rsidR="00D33F63" w:rsidRPr="00A91CE5" w:rsidRDefault="00D33F63">
                      <w:pPr>
                        <w:rPr>
                          <w:rStyle w:val="IntenseReference"/>
                        </w:rPr>
                      </w:pPr>
                      <w:r w:rsidRPr="00A91CE5">
                        <w:rPr>
                          <w:rStyle w:val="IntenseReference"/>
                        </w:rPr>
                        <w:t>Thesis Statement</w:t>
                      </w:r>
                      <w:r w:rsidR="008B2CD0">
                        <w:rPr>
                          <w:rStyle w:val="IntenseReference"/>
                        </w:rPr>
                        <w:t>/Topic</w:t>
                      </w:r>
                      <w:r w:rsidRPr="00A91CE5">
                        <w:rPr>
                          <w:rStyle w:val="IntenseReference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388E" w:rsidRDefault="009F388E" w:rsidP="007836EF">
      <w:pPr>
        <w:pStyle w:val="NormalWeb"/>
        <w:spacing w:before="0" w:beforeAutospacing="0" w:after="0" w:afterAutospacing="0" w:line="360" w:lineRule="auto"/>
        <w:rPr>
          <w:rFonts w:ascii="Charlemagne Std" w:hAnsi="Charlemagne Std"/>
          <w:sz w:val="22"/>
          <w:szCs w:val="22"/>
        </w:rPr>
      </w:pPr>
    </w:p>
    <w:p w:rsidR="009F388E" w:rsidRDefault="009F388E" w:rsidP="007836EF">
      <w:pPr>
        <w:pStyle w:val="NormalWeb"/>
        <w:spacing w:before="0" w:beforeAutospacing="0" w:after="0" w:afterAutospacing="0" w:line="360" w:lineRule="auto"/>
        <w:rPr>
          <w:rFonts w:ascii="Charlemagne Std" w:hAnsi="Charlemagne Std"/>
          <w:sz w:val="22"/>
          <w:szCs w:val="22"/>
        </w:rPr>
      </w:pPr>
    </w:p>
    <w:p w:rsidR="009F388E" w:rsidRDefault="009F388E" w:rsidP="007836EF">
      <w:pPr>
        <w:pStyle w:val="NormalWeb"/>
        <w:spacing w:before="0" w:beforeAutospacing="0" w:after="0" w:afterAutospacing="0" w:line="360" w:lineRule="auto"/>
        <w:rPr>
          <w:rFonts w:ascii="Charlemagne Std" w:hAnsi="Charlemagne Std"/>
          <w:sz w:val="22"/>
          <w:szCs w:val="22"/>
        </w:rPr>
      </w:pPr>
    </w:p>
    <w:p w:rsidR="00106F0A" w:rsidRDefault="008B2CD0" w:rsidP="00106F0A">
      <w:pPr>
        <w:pStyle w:val="Heading1"/>
        <w:ind w:left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589280</wp:posOffset>
                </wp:positionV>
                <wp:extent cx="6297295" cy="1197610"/>
                <wp:effectExtent l="3810" t="5080" r="10795" b="1651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295" cy="119761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AutoShape 9" o:spid="_x0000_s1026" type="#_x0000_t109" style="position:absolute;margin-left:20.3pt;margin-top:46.4pt;width:495.85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" filled="f" fillcolor="white [3201]" strokecolor="#009dd9 [3205]" strokeweight="1pt">
                <v:stroke dashstyle="dash"/>
                <v:shadow color="#868686" opacity="49150f"/>
              </v:shape>
            </w:pict>
          </mc:Fallback>
        </mc:AlternateContent>
      </w:r>
    </w:p>
    <w:p w:rsidR="007836EF" w:rsidRPr="00D33F63" w:rsidRDefault="007836EF" w:rsidP="00106F0A">
      <w:pPr>
        <w:pStyle w:val="Heading1"/>
        <w:ind w:left="720"/>
      </w:pPr>
      <w:r w:rsidRPr="00D33F63">
        <w:t>I</w:t>
      </w:r>
    </w:p>
    <w:p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A.</w:t>
      </w:r>
    </w:p>
    <w:p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B.</w:t>
      </w:r>
    </w:p>
    <w:p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C.</w:t>
      </w:r>
    </w:p>
    <w:p w:rsidR="007836EF" w:rsidRPr="00A91CE5" w:rsidRDefault="007836EF" w:rsidP="00106F0A">
      <w:pPr>
        <w:pStyle w:val="Heading1"/>
        <w:ind w:left="720"/>
        <w:rPr>
          <w:rFonts w:ascii="Fannah" w:hAnsi="Fannah"/>
          <w:sz w:val="22"/>
          <w:szCs w:val="22"/>
        </w:rPr>
      </w:pPr>
      <w:r w:rsidRPr="00D33F63">
        <w:rPr>
          <w:rFonts w:ascii="Fannah" w:hAnsi="Fannah"/>
          <w:sz w:val="22"/>
          <w:szCs w:val="22"/>
        </w:rPr>
        <w:t> </w:t>
      </w:r>
      <w:r w:rsidRPr="00D33F63">
        <w:t>II</w:t>
      </w:r>
    </w:p>
    <w:p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A.</w:t>
      </w:r>
    </w:p>
    <w:p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B.</w:t>
      </w:r>
    </w:p>
    <w:p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C.</w:t>
      </w:r>
    </w:p>
    <w:p w:rsidR="007836EF" w:rsidRPr="00065BF6" w:rsidRDefault="008B2CD0" w:rsidP="00106F0A">
      <w:pPr>
        <w:pStyle w:val="Heading1"/>
        <w:ind w:left="720"/>
        <w:rPr>
          <w:rFonts w:ascii="Fannah" w:hAnsi="Fannah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264160</wp:posOffset>
                </wp:positionV>
                <wp:extent cx="6297295" cy="1197610"/>
                <wp:effectExtent l="0" t="0" r="18415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295" cy="119761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09" style="position:absolute;margin-left:24.7pt;margin-top:20.8pt;width:495.85pt;height:9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" filled="f" fillcolor="white [3201]" strokecolor="#009dd9 [3205]" strokeweight="1pt">
                <v:stroke dashstyle="dash"/>
                <v:shadow color="#868686" opacity="49150f"/>
              </v:shape>
            </w:pict>
          </mc:Fallback>
        </mc:AlternateContent>
      </w:r>
      <w:r w:rsidR="007836EF" w:rsidRPr="00D33F63">
        <w:rPr>
          <w:rFonts w:ascii="Fannah" w:hAnsi="Fannah"/>
          <w:sz w:val="22"/>
          <w:szCs w:val="22"/>
        </w:rPr>
        <w:t> </w:t>
      </w:r>
      <w:r w:rsidR="007836EF" w:rsidRPr="00D33F63">
        <w:t>III</w:t>
      </w:r>
    </w:p>
    <w:p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A.</w:t>
      </w:r>
    </w:p>
    <w:p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B.</w:t>
      </w:r>
    </w:p>
    <w:p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C.</w:t>
      </w:r>
    </w:p>
    <w:p w:rsidR="007836EF" w:rsidRPr="00065BF6" w:rsidRDefault="007836EF" w:rsidP="00106F0A">
      <w:pPr>
        <w:pStyle w:val="Heading1"/>
        <w:ind w:left="720"/>
        <w:rPr>
          <w:rFonts w:ascii="Fannah" w:hAnsi="Fannah"/>
          <w:sz w:val="22"/>
          <w:szCs w:val="22"/>
        </w:rPr>
      </w:pPr>
      <w:r w:rsidRPr="00D33F63">
        <w:t>IV</w:t>
      </w:r>
    </w:p>
    <w:p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A.</w:t>
      </w:r>
    </w:p>
    <w:p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B.</w:t>
      </w:r>
    </w:p>
    <w:p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C.</w:t>
      </w:r>
    </w:p>
    <w:p w:rsidR="007836EF" w:rsidRPr="00065BF6" w:rsidRDefault="008B2CD0" w:rsidP="00106F0A">
      <w:pPr>
        <w:pStyle w:val="Heading1"/>
        <w:ind w:left="720"/>
        <w:rPr>
          <w:rFonts w:ascii="Fannah" w:hAnsi="Fannah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240665</wp:posOffset>
                </wp:positionV>
                <wp:extent cx="6297295" cy="1010920"/>
                <wp:effectExtent l="0" t="0" r="18415" b="184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295" cy="10109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189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09" style="position:absolute;margin-left:24.7pt;margin-top:18.95pt;width:495.85pt;height: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" filled="f" fillcolor="white [3201]" strokecolor="#009dd9 [3205]" strokeweight="1pt">
                <v:stroke dashstyle="dash"/>
                <v:shadow color="#868686" opacity=".5" offset="6pt,-6pt"/>
              </v:shape>
            </w:pict>
          </mc:Fallback>
        </mc:AlternateContent>
      </w:r>
      <w:r w:rsidR="007836EF" w:rsidRPr="00D33F63">
        <w:t>V</w:t>
      </w:r>
    </w:p>
    <w:p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A.</w:t>
      </w:r>
    </w:p>
    <w:p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B.</w:t>
      </w:r>
    </w:p>
    <w:p w:rsidR="003F7929" w:rsidRDefault="003F7929"/>
    <w:sectPr w:rsidR="003F7929" w:rsidSect="00A91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annah">
    <w:altName w:val="Apple Chancery"/>
    <w:charset w:val="00"/>
    <w:family w:val="script"/>
    <w:pitch w:val="variable"/>
    <w:sig w:usb0="80000003" w:usb1="0000000A" w:usb2="00000000" w:usb3="00000000" w:csb0="00000001" w:csb1="00000000"/>
  </w:font>
  <w:font w:name="Charlemagne Std">
    <w:altName w:val="Charlemagne Std Bold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P明朝E">
    <w:panose1 w:val="00000000000000000000"/>
    <w:charset w:val="80"/>
    <w:family w:val="roman"/>
    <w:notTrueType/>
    <w:pitch w:val="default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D0"/>
    <w:rsid w:val="00065BF6"/>
    <w:rsid w:val="00106F0A"/>
    <w:rsid w:val="003F7929"/>
    <w:rsid w:val="00493655"/>
    <w:rsid w:val="005B3892"/>
    <w:rsid w:val="007836EF"/>
    <w:rsid w:val="008B2CD0"/>
    <w:rsid w:val="009F388E"/>
    <w:rsid w:val="00A4402C"/>
    <w:rsid w:val="00A91CE5"/>
    <w:rsid w:val="00D3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E"/>
  </w:style>
  <w:style w:type="paragraph" w:styleId="Heading1">
    <w:name w:val="heading 1"/>
    <w:basedOn w:val="Normal"/>
    <w:next w:val="Normal"/>
    <w:link w:val="Heading1Char"/>
    <w:uiPriority w:val="9"/>
    <w:qFormat/>
    <w:rsid w:val="009F38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8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8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8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8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8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8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8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388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F388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88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88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88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8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8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88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88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38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88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88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388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F388E"/>
    <w:rPr>
      <w:b/>
      <w:bCs/>
    </w:rPr>
  </w:style>
  <w:style w:type="character" w:styleId="Emphasis">
    <w:name w:val="Emphasis"/>
    <w:uiPriority w:val="20"/>
    <w:qFormat/>
    <w:rsid w:val="009F388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F38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38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388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38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8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88E"/>
    <w:rPr>
      <w:i/>
      <w:iCs/>
    </w:rPr>
  </w:style>
  <w:style w:type="character" w:styleId="SubtleEmphasis">
    <w:name w:val="Subtle Emphasis"/>
    <w:uiPriority w:val="19"/>
    <w:qFormat/>
    <w:rsid w:val="009F388E"/>
    <w:rPr>
      <w:i/>
      <w:iCs/>
    </w:rPr>
  </w:style>
  <w:style w:type="character" w:styleId="IntenseEmphasis">
    <w:name w:val="Intense Emphasis"/>
    <w:uiPriority w:val="21"/>
    <w:qFormat/>
    <w:rsid w:val="009F38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388E"/>
    <w:rPr>
      <w:smallCaps/>
    </w:rPr>
  </w:style>
  <w:style w:type="character" w:styleId="IntenseReference">
    <w:name w:val="Intense Reference"/>
    <w:uiPriority w:val="32"/>
    <w:qFormat/>
    <w:rsid w:val="009F388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F38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388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E"/>
  </w:style>
  <w:style w:type="paragraph" w:styleId="Heading1">
    <w:name w:val="heading 1"/>
    <w:basedOn w:val="Normal"/>
    <w:next w:val="Normal"/>
    <w:link w:val="Heading1Char"/>
    <w:uiPriority w:val="9"/>
    <w:qFormat/>
    <w:rsid w:val="009F38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8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8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8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8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8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8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8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388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F388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88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88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88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8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8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88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88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38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88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88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388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F388E"/>
    <w:rPr>
      <w:b/>
      <w:bCs/>
    </w:rPr>
  </w:style>
  <w:style w:type="character" w:styleId="Emphasis">
    <w:name w:val="Emphasis"/>
    <w:uiPriority w:val="20"/>
    <w:qFormat/>
    <w:rsid w:val="009F388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F38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38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388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38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8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88E"/>
    <w:rPr>
      <w:i/>
      <w:iCs/>
    </w:rPr>
  </w:style>
  <w:style w:type="character" w:styleId="SubtleEmphasis">
    <w:name w:val="Subtle Emphasis"/>
    <w:uiPriority w:val="19"/>
    <w:qFormat/>
    <w:rsid w:val="009F388E"/>
    <w:rPr>
      <w:i/>
      <w:iCs/>
    </w:rPr>
  </w:style>
  <w:style w:type="character" w:styleId="IntenseEmphasis">
    <w:name w:val="Intense Emphasis"/>
    <w:uiPriority w:val="21"/>
    <w:qFormat/>
    <w:rsid w:val="009F38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388E"/>
    <w:rPr>
      <w:smallCaps/>
    </w:rPr>
  </w:style>
  <w:style w:type="character" w:styleId="IntenseReference">
    <w:name w:val="Intense Reference"/>
    <w:uiPriority w:val="32"/>
    <w:qFormat/>
    <w:rsid w:val="009F388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F38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388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85:85t5MPbyHdeDKazF-peKaE+++TM:-Tmp-:TC30005123999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B427EC9-03F0-411D-9CE1-9AAA41F825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4B1687-7E37-48DF-880A-8B2329DA1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42745-3AE2-4984-8AD5-034BD8C09F23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5C31214C-4AD9-0342-91D6-FADD1413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TC300051239990</Template>
  <TotalTime>0</TotalTime>
  <Pages>1</Pages>
  <Words>10</Words>
  <Characters>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2009-04-09T19:00:00Z</cp:lastPrinted>
  <dcterms:created xsi:type="dcterms:W3CDTF">2013-04-02T15:31:00Z</dcterms:created>
  <dcterms:modified xsi:type="dcterms:W3CDTF">2013-04-02T15:31:00Z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TC300051239990</vt:lpwstr>
  </property>
</Properties>
</file>