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37D04" w14:textId="77777777" w:rsidR="007836EF" w:rsidRPr="007836EF" w:rsidRDefault="007836EF" w:rsidP="00984D7D">
      <w:pPr>
        <w:pStyle w:val="NoSpacing"/>
      </w:pPr>
    </w:p>
    <w:p w14:paraId="392A1097" w14:textId="5F828662" w:rsidR="00D33F63" w:rsidRPr="00A03487" w:rsidRDefault="00C21983" w:rsidP="00A03487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Basic Essay</w:t>
      </w:r>
      <w:r w:rsidR="00E449E3" w:rsidRPr="00E449E3">
        <w:rPr>
          <w:rFonts w:ascii="Calibri" w:hAnsi="Calibri"/>
          <w:b/>
          <w:sz w:val="32"/>
          <w:szCs w:val="32"/>
        </w:rPr>
        <w:t xml:space="preserve"> Outline</w:t>
      </w:r>
    </w:p>
    <w:p w14:paraId="1DCB3A23" w14:textId="0897DB11" w:rsidR="009F388E" w:rsidRPr="00A03487" w:rsidRDefault="00A03487" w:rsidP="007836EF">
      <w:pPr>
        <w:pStyle w:val="NormalWeb"/>
        <w:spacing w:before="0" w:beforeAutospacing="0" w:after="0" w:afterAutospacing="0" w:line="360" w:lineRule="auto"/>
        <w:rPr>
          <w:rFonts w:ascii="Times" w:hAnsi="Times"/>
        </w:rPr>
      </w:pPr>
      <w:r w:rsidRPr="00A03487">
        <w:rPr>
          <w:rFonts w:ascii="Times" w:hAnsi="Times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7E348" wp14:editId="57BEF55F">
                <wp:simplePos x="0" y="0"/>
                <wp:positionH relativeFrom="column">
                  <wp:posOffset>69850</wp:posOffset>
                </wp:positionH>
                <wp:positionV relativeFrom="paragraph">
                  <wp:posOffset>5715</wp:posOffset>
                </wp:positionV>
                <wp:extent cx="6755130" cy="1395095"/>
                <wp:effectExtent l="0" t="0" r="26670" b="2730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1395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71FD23" w14:textId="31091C74" w:rsidR="00A03487" w:rsidRPr="00A03487" w:rsidRDefault="00A03487">
                            <w:pPr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 xml:space="preserve">Hook: </w:t>
                            </w:r>
                          </w:p>
                          <w:p w14:paraId="08586E6A" w14:textId="77777777" w:rsidR="00D33F63" w:rsidRPr="00A03487" w:rsidRDefault="00E449E3">
                            <w:pPr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>Purpose (what your essay is showing-the reason why you are writing it)</w:t>
                            </w:r>
                            <w:r w:rsidR="00D33F63" w:rsidRP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7BD4CD1" w14:textId="2EBC79C0" w:rsidR="00C21983" w:rsidRPr="00A03487" w:rsidRDefault="00C21983">
                            <w:pPr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 xml:space="preserve">Thesis: </w:t>
                            </w:r>
                          </w:p>
                          <w:p w14:paraId="2438B675" w14:textId="53D82955" w:rsidR="00C21983" w:rsidRPr="00A03487" w:rsidRDefault="00C21983">
                            <w:pPr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</w:pPr>
                            <w:r w:rsidRP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>Introductory Information</w:t>
                            </w:r>
                            <w:r w:rsidR="00A03487">
                              <w:rPr>
                                <w:rStyle w:val="IntenseReference"/>
                                <w:rFonts w:ascii="Times" w:hAnsi="Times"/>
                                <w:b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.5pt;margin-top:.45pt;width:531.9pt;height:10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" fillcolor="white [3201]" strokecolor="#0f6fc6 [3204]" strokeweight="1pt">
                <v:stroke dashstyle="dash"/>
                <v:shadow color="#868686" opacity="49150f"/>
                <v:textbox>
                  <w:txbxContent>
                    <w:p w14:paraId="7571FD23" w14:textId="31091C74" w:rsidR="00A03487" w:rsidRPr="00A03487" w:rsidRDefault="00A03487">
                      <w:pPr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</w:pPr>
                      <w:r w:rsidRP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 xml:space="preserve">Hook: </w:t>
                      </w:r>
                    </w:p>
                    <w:p w14:paraId="08586E6A" w14:textId="77777777" w:rsidR="00D33F63" w:rsidRPr="00A03487" w:rsidRDefault="00E449E3">
                      <w:pPr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</w:pPr>
                      <w:r w:rsidRP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>Purpose (what your essay is showing-the reason why you are writing it)</w:t>
                      </w:r>
                      <w:r w:rsidR="00D33F63" w:rsidRP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>:</w:t>
                      </w:r>
                    </w:p>
                    <w:p w14:paraId="27BD4CD1" w14:textId="2EBC79C0" w:rsidR="00C21983" w:rsidRPr="00A03487" w:rsidRDefault="00C21983">
                      <w:pPr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</w:pPr>
                      <w:r w:rsidRP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 xml:space="preserve">Thesis: </w:t>
                      </w:r>
                    </w:p>
                    <w:p w14:paraId="2438B675" w14:textId="53D82955" w:rsidR="00C21983" w:rsidRPr="00A03487" w:rsidRDefault="00C21983">
                      <w:pPr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</w:pPr>
                      <w:r w:rsidRP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>Introductory Information</w:t>
                      </w:r>
                      <w:r w:rsidR="00A03487">
                        <w:rPr>
                          <w:rStyle w:val="IntenseReference"/>
                          <w:rFonts w:ascii="Times" w:hAnsi="Times"/>
                          <w:b w:val="0"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8821CEB" w14:textId="77777777" w:rsidR="009F388E" w:rsidRPr="00A03487" w:rsidRDefault="009F388E" w:rsidP="007836EF">
      <w:pPr>
        <w:pStyle w:val="NormalWeb"/>
        <w:spacing w:before="0" w:beforeAutospacing="0" w:after="0" w:afterAutospacing="0" w:line="360" w:lineRule="auto"/>
        <w:rPr>
          <w:rFonts w:ascii="Times" w:hAnsi="Times"/>
        </w:rPr>
      </w:pPr>
    </w:p>
    <w:p w14:paraId="529C32CB" w14:textId="77777777" w:rsidR="009F388E" w:rsidRPr="00A03487" w:rsidRDefault="009F388E" w:rsidP="007836EF">
      <w:pPr>
        <w:pStyle w:val="NormalWeb"/>
        <w:spacing w:before="0" w:beforeAutospacing="0" w:after="0" w:afterAutospacing="0" w:line="360" w:lineRule="auto"/>
        <w:rPr>
          <w:rFonts w:ascii="Times" w:hAnsi="Times"/>
        </w:rPr>
      </w:pPr>
    </w:p>
    <w:p w14:paraId="4D558444" w14:textId="7696F5CE" w:rsidR="00106F0A" w:rsidRPr="00A03487" w:rsidRDefault="00106F0A" w:rsidP="00106F0A">
      <w:pPr>
        <w:pStyle w:val="Heading1"/>
        <w:ind w:left="720"/>
        <w:rPr>
          <w:rFonts w:ascii="Times" w:hAnsi="Times"/>
          <w:sz w:val="24"/>
          <w:szCs w:val="24"/>
        </w:rPr>
      </w:pPr>
    </w:p>
    <w:p w14:paraId="68A38C60" w14:textId="77777777" w:rsidR="00A03487" w:rsidRPr="00A03487" w:rsidRDefault="00A03487" w:rsidP="00106F0A">
      <w:pPr>
        <w:pStyle w:val="Heading1"/>
        <w:ind w:left="720"/>
        <w:rPr>
          <w:rFonts w:ascii="Times" w:hAnsi="Times"/>
          <w:sz w:val="24"/>
          <w:szCs w:val="24"/>
        </w:rPr>
      </w:pPr>
    </w:p>
    <w:p w14:paraId="5721F886" w14:textId="450EF13A" w:rsidR="007836EF" w:rsidRPr="00A03487" w:rsidRDefault="007836EF" w:rsidP="00106F0A">
      <w:pPr>
        <w:pStyle w:val="Heading1"/>
        <w:ind w:left="720"/>
        <w:rPr>
          <w:rFonts w:ascii="Times" w:hAnsi="Times"/>
          <w:sz w:val="20"/>
          <w:szCs w:val="20"/>
        </w:rPr>
      </w:pPr>
      <w:r w:rsidRPr="00A03487">
        <w:rPr>
          <w:rFonts w:ascii="Times" w:hAnsi="Times"/>
          <w:sz w:val="24"/>
          <w:szCs w:val="24"/>
        </w:rPr>
        <w:t> </w:t>
      </w:r>
      <w:r w:rsidR="00C21983" w:rsidRPr="00A03487">
        <w:rPr>
          <w:rFonts w:ascii="Times" w:hAnsi="Times"/>
          <w:sz w:val="20"/>
          <w:szCs w:val="20"/>
        </w:rPr>
        <w:t>I</w:t>
      </w:r>
      <w:r w:rsidR="00E449E3" w:rsidRPr="00A03487">
        <w:rPr>
          <w:rFonts w:ascii="Times" w:hAnsi="Times"/>
          <w:sz w:val="20"/>
          <w:szCs w:val="20"/>
        </w:rPr>
        <w:t xml:space="preserve">. </w:t>
      </w:r>
      <w:r w:rsidR="00C21983" w:rsidRPr="00A03487">
        <w:rPr>
          <w:rFonts w:ascii="Times" w:hAnsi="Times"/>
          <w:sz w:val="20"/>
          <w:szCs w:val="20"/>
        </w:rPr>
        <w:t>First supporting Paragraph</w:t>
      </w:r>
    </w:p>
    <w:p w14:paraId="2E252C31" w14:textId="631D1882" w:rsidR="00A03487" w:rsidRPr="00A03487" w:rsidRDefault="00A03487" w:rsidP="00A03487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  <w:r w:rsidRPr="00A03487">
        <w:rPr>
          <w:rStyle w:val="Strong"/>
          <w:rFonts w:ascii="Times" w:hAnsi="Times"/>
          <w:sz w:val="20"/>
          <w:szCs w:val="20"/>
        </w:rPr>
        <w:t>Details and examples in this paragraph (all are related and tie back to purpose)</w:t>
      </w:r>
    </w:p>
    <w:p w14:paraId="61D92F7A" w14:textId="77777777" w:rsidR="00A03487" w:rsidRDefault="00A03487" w:rsidP="000F50C3">
      <w:pPr>
        <w:pStyle w:val="NoSpacing"/>
        <w:spacing w:line="360" w:lineRule="auto"/>
        <w:rPr>
          <w:rStyle w:val="Strong"/>
          <w:rFonts w:ascii="Times" w:hAnsi="Times"/>
          <w:sz w:val="20"/>
          <w:szCs w:val="20"/>
        </w:rPr>
      </w:pPr>
    </w:p>
    <w:p w14:paraId="6A5B5D18" w14:textId="77777777" w:rsidR="000F50C3" w:rsidRPr="00A03487" w:rsidRDefault="000F50C3" w:rsidP="000F50C3">
      <w:pPr>
        <w:pStyle w:val="NoSpacing"/>
        <w:spacing w:line="360" w:lineRule="auto"/>
        <w:rPr>
          <w:rStyle w:val="Strong"/>
          <w:rFonts w:ascii="Times" w:hAnsi="Times"/>
          <w:sz w:val="20"/>
          <w:szCs w:val="20"/>
        </w:rPr>
      </w:pPr>
    </w:p>
    <w:p w14:paraId="63FF3BFA" w14:textId="77777777" w:rsidR="00A03487" w:rsidRDefault="00A03487" w:rsidP="00A03487">
      <w:pPr>
        <w:pStyle w:val="NoSpacing"/>
        <w:spacing w:line="360" w:lineRule="auto"/>
        <w:ind w:left="1440"/>
        <w:rPr>
          <w:rFonts w:ascii="Times" w:hAnsi="Times"/>
          <w:b/>
          <w:bCs/>
          <w:sz w:val="20"/>
          <w:szCs w:val="20"/>
        </w:rPr>
      </w:pPr>
    </w:p>
    <w:p w14:paraId="1AF0816E" w14:textId="17A20F23" w:rsidR="000F50C3" w:rsidRPr="000F50C3" w:rsidRDefault="000F50C3" w:rsidP="00A03487">
      <w:pPr>
        <w:pStyle w:val="NoSpacing"/>
        <w:spacing w:line="360" w:lineRule="auto"/>
        <w:ind w:left="144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Phrase that ties back to purpose: </w:t>
      </w:r>
    </w:p>
    <w:p w14:paraId="264F6199" w14:textId="61691AEF" w:rsidR="007836EF" w:rsidRPr="00A03487" w:rsidRDefault="007836EF" w:rsidP="00106F0A">
      <w:pPr>
        <w:pStyle w:val="Heading1"/>
        <w:ind w:left="720"/>
        <w:rPr>
          <w:rFonts w:ascii="Times" w:hAnsi="Times"/>
          <w:sz w:val="20"/>
          <w:szCs w:val="20"/>
        </w:rPr>
      </w:pPr>
      <w:r w:rsidRPr="00A03487">
        <w:rPr>
          <w:rFonts w:ascii="Times" w:hAnsi="Times"/>
          <w:sz w:val="20"/>
          <w:szCs w:val="20"/>
        </w:rPr>
        <w:t> II</w:t>
      </w:r>
      <w:r w:rsidR="00C21983" w:rsidRPr="00A03487">
        <w:rPr>
          <w:rFonts w:ascii="Times" w:hAnsi="Times"/>
          <w:sz w:val="20"/>
          <w:szCs w:val="20"/>
        </w:rPr>
        <w:t>. Second supporting Paragraph</w:t>
      </w:r>
    </w:p>
    <w:p w14:paraId="1120B0A4" w14:textId="6E4222B8" w:rsidR="00A03487" w:rsidRPr="00A03487" w:rsidRDefault="00A03487" w:rsidP="00A03487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  <w:r w:rsidRPr="00A03487">
        <w:rPr>
          <w:rStyle w:val="Strong"/>
          <w:rFonts w:ascii="Times" w:hAnsi="Times"/>
          <w:sz w:val="20"/>
          <w:szCs w:val="20"/>
        </w:rPr>
        <w:t>Details and examples in this paragraph (all are related and tie back to purpose)</w:t>
      </w:r>
    </w:p>
    <w:p w14:paraId="51ACCBCC" w14:textId="77777777" w:rsidR="00A03487" w:rsidRPr="00A03487" w:rsidRDefault="00A03487" w:rsidP="00A03487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</w:p>
    <w:p w14:paraId="149CCFDB" w14:textId="77777777" w:rsidR="00A03487" w:rsidRPr="00A03487" w:rsidRDefault="00A03487" w:rsidP="000F50C3">
      <w:pPr>
        <w:pStyle w:val="NoSpacing"/>
        <w:spacing w:line="360" w:lineRule="auto"/>
        <w:rPr>
          <w:rStyle w:val="Strong"/>
          <w:rFonts w:ascii="Times" w:hAnsi="Times"/>
          <w:sz w:val="20"/>
          <w:szCs w:val="20"/>
        </w:rPr>
      </w:pPr>
    </w:p>
    <w:p w14:paraId="5D1A4116" w14:textId="77777777" w:rsidR="000F50C3" w:rsidRDefault="000F50C3" w:rsidP="000F50C3">
      <w:pPr>
        <w:pStyle w:val="NoSpacing"/>
        <w:spacing w:line="360" w:lineRule="auto"/>
        <w:ind w:left="1440"/>
        <w:rPr>
          <w:rFonts w:ascii="Times" w:hAnsi="Times"/>
          <w:b/>
          <w:bCs/>
          <w:sz w:val="20"/>
          <w:szCs w:val="20"/>
        </w:rPr>
      </w:pPr>
    </w:p>
    <w:p w14:paraId="533FCF6B" w14:textId="77777777" w:rsidR="000F50C3" w:rsidRPr="000F50C3" w:rsidRDefault="000F50C3" w:rsidP="000F50C3">
      <w:pPr>
        <w:pStyle w:val="NoSpacing"/>
        <w:spacing w:line="360" w:lineRule="auto"/>
        <w:ind w:left="144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Phrase that ties back to purpose: </w:t>
      </w:r>
    </w:p>
    <w:p w14:paraId="5EDEC2D3" w14:textId="77777777" w:rsidR="00A03487" w:rsidRPr="00A03487" w:rsidRDefault="00A03487" w:rsidP="00A03487">
      <w:pPr>
        <w:pStyle w:val="NoSpacing"/>
        <w:spacing w:line="360" w:lineRule="auto"/>
        <w:ind w:left="1440"/>
        <w:rPr>
          <w:rFonts w:ascii="Times" w:hAnsi="Times"/>
          <w:b/>
          <w:bCs/>
          <w:sz w:val="20"/>
          <w:szCs w:val="20"/>
        </w:rPr>
      </w:pPr>
    </w:p>
    <w:p w14:paraId="11425113" w14:textId="03EBE35D" w:rsidR="00C21983" w:rsidRPr="00A03487" w:rsidRDefault="00C21983" w:rsidP="00C21983">
      <w:pPr>
        <w:pStyle w:val="Heading1"/>
        <w:ind w:left="720"/>
        <w:rPr>
          <w:rFonts w:ascii="Times" w:hAnsi="Times"/>
          <w:sz w:val="20"/>
          <w:szCs w:val="20"/>
        </w:rPr>
      </w:pPr>
      <w:r w:rsidRPr="00A03487">
        <w:rPr>
          <w:rFonts w:ascii="Times" w:hAnsi="Times"/>
          <w:sz w:val="20"/>
          <w:szCs w:val="20"/>
        </w:rPr>
        <w:t xml:space="preserve"> III. </w:t>
      </w:r>
      <w:r w:rsidR="00A03487" w:rsidRPr="00A03487">
        <w:rPr>
          <w:rFonts w:ascii="Times" w:hAnsi="Times"/>
          <w:sz w:val="20"/>
          <w:szCs w:val="20"/>
        </w:rPr>
        <w:t xml:space="preserve">Third </w:t>
      </w:r>
      <w:r w:rsidRPr="00A03487">
        <w:rPr>
          <w:rFonts w:ascii="Times" w:hAnsi="Times"/>
          <w:sz w:val="20"/>
          <w:szCs w:val="20"/>
        </w:rPr>
        <w:t>supporting Paragraph</w:t>
      </w:r>
    </w:p>
    <w:p w14:paraId="382D0A3D" w14:textId="7A3AD178" w:rsidR="00C21983" w:rsidRPr="00A03487" w:rsidRDefault="00A03487" w:rsidP="00C21983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  <w:r w:rsidRPr="00A03487">
        <w:rPr>
          <w:rStyle w:val="Strong"/>
          <w:rFonts w:ascii="Times" w:hAnsi="Times"/>
          <w:sz w:val="20"/>
          <w:szCs w:val="20"/>
        </w:rPr>
        <w:t>Details and examples</w:t>
      </w:r>
      <w:r w:rsidR="00C21983" w:rsidRPr="00A03487">
        <w:rPr>
          <w:rStyle w:val="Strong"/>
          <w:rFonts w:ascii="Times" w:hAnsi="Times"/>
          <w:sz w:val="20"/>
          <w:szCs w:val="20"/>
        </w:rPr>
        <w:t xml:space="preserve"> in this paragraph (all are related</w:t>
      </w:r>
      <w:r w:rsidRPr="00A03487">
        <w:rPr>
          <w:rStyle w:val="Strong"/>
          <w:rFonts w:ascii="Times" w:hAnsi="Times"/>
          <w:sz w:val="20"/>
          <w:szCs w:val="20"/>
        </w:rPr>
        <w:t xml:space="preserve"> and tie back to purpose)</w:t>
      </w:r>
    </w:p>
    <w:p w14:paraId="22E4F052" w14:textId="77777777" w:rsidR="00A03487" w:rsidRPr="00A03487" w:rsidRDefault="00A03487" w:rsidP="00C21983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</w:p>
    <w:p w14:paraId="43E44132" w14:textId="77777777" w:rsidR="00A03487" w:rsidRPr="00A03487" w:rsidRDefault="00A03487" w:rsidP="00C21983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</w:p>
    <w:p w14:paraId="0B515213" w14:textId="4E0F569B" w:rsidR="00A03487" w:rsidRDefault="00A03487" w:rsidP="000F50C3">
      <w:pPr>
        <w:pStyle w:val="Heading1"/>
        <w:ind w:firstLine="720"/>
        <w:rPr>
          <w:rFonts w:ascii="Times" w:hAnsi="Times"/>
          <w:sz w:val="20"/>
          <w:szCs w:val="20"/>
        </w:rPr>
      </w:pPr>
      <w:r w:rsidRPr="00A03487">
        <w:rPr>
          <w:rFonts w:ascii="Times" w:hAnsi="Times"/>
          <w:sz w:val="20"/>
          <w:szCs w:val="20"/>
        </w:rPr>
        <w:t>IV. Fourth supporting Paragraph</w:t>
      </w:r>
    </w:p>
    <w:p w14:paraId="5CCA94FD" w14:textId="77777777" w:rsidR="00A03487" w:rsidRPr="00A03487" w:rsidRDefault="00A03487" w:rsidP="00A03487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  <w:r w:rsidRPr="00A03487">
        <w:rPr>
          <w:rStyle w:val="Strong"/>
          <w:rFonts w:ascii="Times" w:hAnsi="Times"/>
          <w:sz w:val="20"/>
          <w:szCs w:val="20"/>
        </w:rPr>
        <w:t>Details and examples in this paragraph (all are related and tie back to purpose)</w:t>
      </w:r>
    </w:p>
    <w:p w14:paraId="252A2498" w14:textId="77777777" w:rsidR="00A03487" w:rsidRPr="00A03487" w:rsidRDefault="00A03487" w:rsidP="00A03487"/>
    <w:p w14:paraId="52052CCA" w14:textId="77777777" w:rsidR="000F50C3" w:rsidRDefault="000F50C3" w:rsidP="000F50C3">
      <w:pPr>
        <w:pStyle w:val="NoSpacing"/>
        <w:spacing w:line="360" w:lineRule="auto"/>
        <w:ind w:left="1440"/>
        <w:rPr>
          <w:rFonts w:ascii="Times" w:hAnsi="Times"/>
          <w:b/>
          <w:bCs/>
          <w:sz w:val="20"/>
          <w:szCs w:val="20"/>
        </w:rPr>
      </w:pPr>
    </w:p>
    <w:p w14:paraId="2B9410F5" w14:textId="77777777" w:rsidR="000F50C3" w:rsidRPr="000F50C3" w:rsidRDefault="000F50C3" w:rsidP="000F50C3">
      <w:pPr>
        <w:pStyle w:val="NoSpacing"/>
        <w:spacing w:line="360" w:lineRule="auto"/>
        <w:ind w:left="1440"/>
        <w:rPr>
          <w:rFonts w:ascii="Times" w:hAnsi="Times"/>
          <w:bCs/>
          <w:sz w:val="20"/>
          <w:szCs w:val="20"/>
        </w:rPr>
      </w:pPr>
      <w:r>
        <w:rPr>
          <w:rFonts w:ascii="Times" w:hAnsi="Times"/>
          <w:bCs/>
          <w:sz w:val="20"/>
          <w:szCs w:val="20"/>
        </w:rPr>
        <w:t xml:space="preserve">Phrase that ties back to purpose: </w:t>
      </w:r>
    </w:p>
    <w:p w14:paraId="62B97AE0" w14:textId="77777777" w:rsidR="00A03487" w:rsidRPr="00A03487" w:rsidRDefault="00A03487" w:rsidP="00A03487">
      <w:pPr>
        <w:rPr>
          <w:rFonts w:ascii="Times" w:hAnsi="Times"/>
          <w:i/>
          <w:sz w:val="20"/>
          <w:szCs w:val="20"/>
        </w:rPr>
      </w:pPr>
    </w:p>
    <w:p w14:paraId="002ECF7D" w14:textId="55D87AE1" w:rsidR="00A03487" w:rsidRPr="00A03487" w:rsidRDefault="00A03487" w:rsidP="00A03487">
      <w:pPr>
        <w:rPr>
          <w:rFonts w:ascii="Times" w:hAnsi="Times"/>
          <w:i/>
          <w:sz w:val="20"/>
          <w:szCs w:val="20"/>
        </w:rPr>
      </w:pPr>
      <w:r w:rsidRPr="00A03487">
        <w:rPr>
          <w:rFonts w:ascii="Times" w:hAnsi="Times"/>
          <w:i/>
          <w:sz w:val="20"/>
          <w:szCs w:val="20"/>
        </w:rPr>
        <w:t xml:space="preserve">*You may have more paragraphs…this is ok- attach a separate sheet. </w:t>
      </w:r>
    </w:p>
    <w:p w14:paraId="0781B86E" w14:textId="580766D6" w:rsidR="007836EF" w:rsidRPr="00A03487" w:rsidRDefault="00A03487" w:rsidP="00A03487">
      <w:pPr>
        <w:rPr>
          <w:rFonts w:ascii="Times" w:hAnsi="Times"/>
          <w:sz w:val="20"/>
          <w:szCs w:val="20"/>
        </w:rPr>
      </w:pPr>
      <w:r w:rsidRPr="00A03487">
        <w:rPr>
          <w:rFonts w:ascii="Times" w:hAnsi="Time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F58BE" wp14:editId="47385AFD">
                <wp:simplePos x="0" y="0"/>
                <wp:positionH relativeFrom="column">
                  <wp:posOffset>-69850</wp:posOffset>
                </wp:positionH>
                <wp:positionV relativeFrom="paragraph">
                  <wp:posOffset>205740</wp:posOffset>
                </wp:positionV>
                <wp:extent cx="6297295" cy="1010920"/>
                <wp:effectExtent l="0" t="0" r="27305" b="304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0109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11" o:spid="_x0000_s1026" type="#_x0000_t109" style="position:absolute;margin-left:-5.45pt;margin-top:16.2pt;width:495.8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" filled="f" fillcolor="white [3201]" strokecolor="#009dd9 [3205]" strokeweight="1pt">
                <v:stroke dashstyle="dash"/>
                <v:shadow color="#868686" opacity=".5" offset="6pt,-6pt"/>
              </v:shape>
            </w:pict>
          </mc:Fallback>
        </mc:AlternateContent>
      </w:r>
      <w:r>
        <w:rPr>
          <w:rFonts w:ascii="Times" w:hAnsi="Times"/>
          <w:sz w:val="20"/>
          <w:szCs w:val="20"/>
        </w:rPr>
        <w:tab/>
      </w:r>
      <w:r w:rsidR="007836EF" w:rsidRPr="00A03487">
        <w:rPr>
          <w:rFonts w:ascii="Times" w:hAnsi="Times"/>
          <w:sz w:val="20"/>
          <w:szCs w:val="20"/>
        </w:rPr>
        <w:t>V</w:t>
      </w:r>
      <w:r w:rsidR="00E449E3" w:rsidRPr="00A03487">
        <w:rPr>
          <w:rFonts w:ascii="Times" w:hAnsi="Times"/>
          <w:sz w:val="20"/>
          <w:szCs w:val="20"/>
        </w:rPr>
        <w:t xml:space="preserve">. Conclusion- wrap up with a bang.  Leave your reader thinking yet satisified. </w:t>
      </w:r>
    </w:p>
    <w:p w14:paraId="168D1A19" w14:textId="6304D762" w:rsidR="007836EF" w:rsidRPr="00A03487" w:rsidRDefault="007836EF" w:rsidP="00106F0A">
      <w:pPr>
        <w:pStyle w:val="NoSpacing"/>
        <w:spacing w:line="360" w:lineRule="auto"/>
        <w:ind w:left="1440"/>
        <w:rPr>
          <w:rStyle w:val="Strong"/>
          <w:rFonts w:ascii="Times" w:hAnsi="Times"/>
          <w:sz w:val="20"/>
          <w:szCs w:val="20"/>
        </w:rPr>
      </w:pPr>
    </w:p>
    <w:p w14:paraId="281A1297" w14:textId="77777777" w:rsidR="003F7929" w:rsidRPr="00A03487" w:rsidRDefault="003F7929">
      <w:pPr>
        <w:rPr>
          <w:sz w:val="20"/>
          <w:szCs w:val="20"/>
        </w:rPr>
      </w:pPr>
      <w:bookmarkStart w:id="0" w:name="_GoBack"/>
      <w:bookmarkEnd w:id="0"/>
    </w:p>
    <w:sectPr w:rsidR="003F7929" w:rsidRPr="00A03487" w:rsidSect="00A9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3"/>
    <w:rsid w:val="00065BF6"/>
    <w:rsid w:val="000F50C3"/>
    <w:rsid w:val="00106F0A"/>
    <w:rsid w:val="003F7929"/>
    <w:rsid w:val="00543D37"/>
    <w:rsid w:val="005B3892"/>
    <w:rsid w:val="007836EF"/>
    <w:rsid w:val="00984D7D"/>
    <w:rsid w:val="009F388E"/>
    <w:rsid w:val="00A03487"/>
    <w:rsid w:val="00A4402C"/>
    <w:rsid w:val="00A91CE5"/>
    <w:rsid w:val="00C21983"/>
    <w:rsid w:val="00D33F63"/>
    <w:rsid w:val="00E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C1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5:85t5MPbyHdeDKazF-peKaE+++TM:-Tmp-:TC30005123999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427EC9-03F0-411D-9CE1-9AAA41F82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B1687-7E37-48DF-880A-8B2329DA1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2745-3AE2-4984-8AD5-034BD8C09F2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004DB1E7-386C-164D-A71E-0DC80520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TC300051239990</Template>
  <TotalTime>7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2011-11-28T20:41:00Z</cp:lastPrinted>
  <dcterms:created xsi:type="dcterms:W3CDTF">2012-12-13T15:16:00Z</dcterms:created>
  <dcterms:modified xsi:type="dcterms:W3CDTF">2013-01-04T12:36:00Z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TC300051239990</vt:lpwstr>
  </property>
</Properties>
</file>